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7448A9" w:rsidRPr="007448A9">
        <w:rPr>
          <w:b/>
          <w:bCs/>
          <w:sz w:val="28"/>
          <w:szCs w:val="28"/>
        </w:rPr>
        <w:t>Хлібопродукти, свіжовипечені</w:t>
      </w:r>
      <w:r w:rsidR="00A17149">
        <w:rPr>
          <w:b/>
          <w:bCs/>
          <w:sz w:val="28"/>
          <w:szCs w:val="28"/>
          <w:lang w:val="uk-UA"/>
        </w:rPr>
        <w:t xml:space="preserve"> </w:t>
      </w:r>
      <w:r w:rsidR="007448A9" w:rsidRPr="007448A9">
        <w:rPr>
          <w:b/>
          <w:bCs/>
          <w:sz w:val="28"/>
          <w:szCs w:val="28"/>
        </w:rPr>
        <w:t>хлібобулочні та кондитерські</w:t>
      </w:r>
      <w:r w:rsidR="00A17149">
        <w:rPr>
          <w:b/>
          <w:bCs/>
          <w:sz w:val="28"/>
          <w:szCs w:val="28"/>
          <w:lang w:val="uk-UA"/>
        </w:rPr>
        <w:t xml:space="preserve"> </w:t>
      </w:r>
      <w:r w:rsidR="007448A9" w:rsidRPr="007448A9">
        <w:rPr>
          <w:b/>
          <w:bCs/>
          <w:sz w:val="28"/>
          <w:szCs w:val="28"/>
        </w:rPr>
        <w:t>вироби (код ДК 021:2015 – 15810000-9)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7E1832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7448A9" w:rsidRPr="007448A9">
              <w:rPr>
                <w:b/>
                <w:bCs/>
                <w:sz w:val="28"/>
                <w:szCs w:val="28"/>
              </w:rPr>
              <w:t>Хлібопродукти, свіжовипечені</w:t>
            </w:r>
            <w:r w:rsidR="00A171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8A9" w:rsidRPr="007448A9">
              <w:rPr>
                <w:b/>
                <w:bCs/>
                <w:sz w:val="28"/>
                <w:szCs w:val="28"/>
              </w:rPr>
              <w:t>хлібобулочні та кондитерські</w:t>
            </w:r>
            <w:r w:rsidR="00A171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8A9" w:rsidRPr="007448A9">
              <w:rPr>
                <w:b/>
                <w:bCs/>
                <w:sz w:val="28"/>
                <w:szCs w:val="28"/>
              </w:rPr>
              <w:t>вироби (код ДК 021:2015 – 15810000-9)</w:t>
            </w:r>
          </w:p>
        </w:tc>
      </w:tr>
      <w:tr w:rsidR="002B25C3" w:rsidRPr="007E1832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2A7B6F" w:rsidRDefault="007448A9" w:rsidP="00C3596E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 w:rsidRPr="007448A9">
              <w:rPr>
                <w:bCs/>
                <w:sz w:val="28"/>
                <w:szCs w:val="28"/>
                <w:lang w:val="uk-UA"/>
              </w:rPr>
              <w:t>Хлібопродукти, свіжовипечені хлібобулочні та кондитерські вироби (код ДК 021:2015 – 15810000-9)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 w:rsidR="00CC0FE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Постанови Кабінету Міністрів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="00CC0FE0"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 w:rsidR="00A1714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єчинним протягом строку, встановленого виробником товару. При поставці кожної окремої партії</w:t>
            </w:r>
          </w:p>
          <w:p w:rsidR="00004385" w:rsidRPr="00CC0FE0" w:rsidRDefault="00E76196" w:rsidP="00A17149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При поставці кожної окремої партії товару забезпечити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наявність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lastRenderedPageBreak/>
              <w:t>у водія та експедитора чинної особової медичної книжки. Здійснювати поставку товару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санітарно-очищеним транспортом.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7448A9">
              <w:rPr>
                <w:sz w:val="28"/>
                <w:szCs w:val="28"/>
                <w:lang w:val="uk-UA" w:bidi="uk-UA"/>
              </w:rPr>
              <w:t>хліба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CF428A" w:rsidRDefault="007448A9" w:rsidP="00CF428A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Хліб </w:t>
            </w:r>
            <w:r w:rsidR="00A17149">
              <w:rPr>
                <w:sz w:val="28"/>
                <w:szCs w:val="28"/>
                <w:lang w:val="uk-UA" w:bidi="uk-UA"/>
              </w:rPr>
              <w:t>пшеничний різаний</w:t>
            </w:r>
            <w:r>
              <w:rPr>
                <w:sz w:val="28"/>
                <w:szCs w:val="28"/>
                <w:lang w:val="uk-UA" w:bidi="uk-UA"/>
              </w:rPr>
              <w:t xml:space="preserve"> – </w:t>
            </w:r>
            <w:r w:rsidR="00A17149">
              <w:rPr>
                <w:sz w:val="28"/>
                <w:szCs w:val="28"/>
                <w:lang w:val="uk-UA" w:bidi="uk-UA"/>
              </w:rPr>
              <w:t>3650</w:t>
            </w:r>
            <w:r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7448A9" w:rsidRDefault="007448A9" w:rsidP="00CF428A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Хліб </w:t>
            </w:r>
            <w:r w:rsidR="00A17149">
              <w:rPr>
                <w:sz w:val="28"/>
                <w:szCs w:val="28"/>
                <w:lang w:val="uk-UA" w:bidi="uk-UA"/>
              </w:rPr>
              <w:t>житній різаний</w:t>
            </w:r>
            <w:r>
              <w:rPr>
                <w:sz w:val="28"/>
                <w:szCs w:val="28"/>
                <w:lang w:val="uk-UA" w:bidi="uk-UA"/>
              </w:rPr>
              <w:t xml:space="preserve"> – </w:t>
            </w:r>
            <w:r w:rsidR="00A17149">
              <w:rPr>
                <w:sz w:val="28"/>
                <w:szCs w:val="28"/>
                <w:lang w:val="uk-UA" w:bidi="uk-UA"/>
              </w:rPr>
              <w:t>1825</w:t>
            </w:r>
            <w:r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A17149">
              <w:rPr>
                <w:sz w:val="28"/>
                <w:szCs w:val="28"/>
                <w:lang w:val="uk-UA" w:bidi="uk-UA"/>
              </w:rPr>
              <w:t>142350</w:t>
            </w:r>
            <w:r w:rsidR="007448A9">
              <w:rPr>
                <w:sz w:val="28"/>
                <w:szCs w:val="28"/>
                <w:lang w:val="uk-UA" w:bidi="uk-UA"/>
              </w:rPr>
              <w:t>,00</w:t>
            </w:r>
            <w:bookmarkStart w:id="0" w:name="_GoBack"/>
            <w:bookmarkEnd w:id="0"/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A179C4" w:rsidRDefault="002B25C3" w:rsidP="0087336B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F6" w:rsidRDefault="00AA1CF6" w:rsidP="006B39BE">
      <w:r>
        <w:separator/>
      </w:r>
    </w:p>
  </w:endnote>
  <w:endnote w:type="continuationSeparator" w:id="1">
    <w:p w:rsidR="00AA1CF6" w:rsidRDefault="00AA1CF6" w:rsidP="006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F6" w:rsidRDefault="00AA1CF6" w:rsidP="006B39BE">
      <w:r>
        <w:separator/>
      </w:r>
    </w:p>
  </w:footnote>
  <w:footnote w:type="continuationSeparator" w:id="1">
    <w:p w:rsidR="00AA1CF6" w:rsidRDefault="00AA1CF6" w:rsidP="006B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429"/>
    <w:rsid w:val="002356ED"/>
    <w:rsid w:val="0024616D"/>
    <w:rsid w:val="0026204B"/>
    <w:rsid w:val="002640C0"/>
    <w:rsid w:val="00265722"/>
    <w:rsid w:val="0028057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103BD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AE7-8B2F-4B78-856D-6D0331B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399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Admin</cp:lastModifiedBy>
  <cp:revision>19</cp:revision>
  <cp:lastPrinted>2021-11-30T13:36:00Z</cp:lastPrinted>
  <dcterms:created xsi:type="dcterms:W3CDTF">2021-12-01T07:35:00Z</dcterms:created>
  <dcterms:modified xsi:type="dcterms:W3CDTF">2022-12-27T08:30:00Z</dcterms:modified>
</cp:coreProperties>
</file>