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205557">
        <w:rPr>
          <w:b/>
          <w:bCs/>
          <w:sz w:val="28"/>
          <w:szCs w:val="28"/>
          <w:lang w:val="uk-UA"/>
        </w:rPr>
        <w:t>Тверде паливо</w:t>
      </w:r>
      <w:r w:rsidR="007448A9" w:rsidRPr="007448A9">
        <w:rPr>
          <w:b/>
          <w:bCs/>
          <w:sz w:val="28"/>
          <w:szCs w:val="28"/>
        </w:rPr>
        <w:t xml:space="preserve"> (код ДК 021:2015 – </w:t>
      </w:r>
      <w:r w:rsidR="00205557">
        <w:rPr>
          <w:b/>
          <w:bCs/>
          <w:sz w:val="28"/>
          <w:szCs w:val="28"/>
          <w:lang w:val="uk-UA"/>
        </w:rPr>
        <w:t>09</w:t>
      </w:r>
      <w:r w:rsidR="00112200">
        <w:rPr>
          <w:b/>
          <w:bCs/>
          <w:sz w:val="28"/>
          <w:szCs w:val="28"/>
          <w:lang w:val="uk-UA"/>
        </w:rPr>
        <w:t>11</w:t>
      </w:r>
      <w:r w:rsidR="007448A9" w:rsidRPr="007448A9">
        <w:rPr>
          <w:b/>
          <w:bCs/>
          <w:sz w:val="28"/>
          <w:szCs w:val="28"/>
        </w:rPr>
        <w:t>0000-</w:t>
      </w:r>
      <w:r w:rsidR="00205557">
        <w:rPr>
          <w:b/>
          <w:bCs/>
          <w:sz w:val="28"/>
          <w:szCs w:val="28"/>
          <w:lang w:val="uk-UA"/>
        </w:rPr>
        <w:t>3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205557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1F2106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2A7B6F">
              <w:rPr>
                <w:sz w:val="28"/>
                <w:szCs w:val="28"/>
              </w:rPr>
              <w:t>(зі</w:t>
            </w:r>
            <w:r w:rsidR="001F2106" w:rsidRPr="001F2106">
              <w:rPr>
                <w:sz w:val="28"/>
                <w:szCs w:val="28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09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205557" w:rsidP="00205557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112200">
              <w:rPr>
                <w:bCs/>
                <w:sz w:val="28"/>
                <w:szCs w:val="28"/>
              </w:rPr>
              <w:t xml:space="preserve"> (код ДК 021:2015 – 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11</w:t>
            </w:r>
            <w:r w:rsidR="00112200" w:rsidRPr="00112200">
              <w:rPr>
                <w:bCs/>
                <w:sz w:val="28"/>
                <w:szCs w:val="28"/>
              </w:rPr>
              <w:t>0000-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2</w:t>
            </w:r>
            <w:r w:rsidR="00112200" w:rsidRPr="00112200">
              <w:rPr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004385" w:rsidRPr="00CC0FE0" w:rsidRDefault="00E76196" w:rsidP="00D072A1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 w:rsidR="00D072A1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реєстрацію потужностей оператора ринку.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Закупівля проводиться на очікувану вартість, яка визначена з урахуванням планової потреб</w:t>
            </w:r>
            <w:r w:rsidR="00D072A1">
              <w:rPr>
                <w:sz w:val="28"/>
                <w:szCs w:val="28"/>
                <w:lang w:val="uk-UA" w:bidi="uk-UA"/>
              </w:rPr>
              <w:t>и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D072A1">
              <w:rPr>
                <w:sz w:val="28"/>
                <w:szCs w:val="28"/>
                <w:lang w:val="uk-UA" w:bidi="uk-UA"/>
              </w:rPr>
              <w:t>для проведення опалювального сезону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205557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Брикети торфові</w:t>
            </w:r>
            <w:r w:rsidR="00112200"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170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т</w:t>
            </w:r>
            <w:r w:rsidR="007448A9">
              <w:rPr>
                <w:sz w:val="28"/>
                <w:szCs w:val="28"/>
                <w:lang w:val="uk-UA" w:bidi="uk-UA"/>
              </w:rPr>
              <w:t>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lastRenderedPageBreak/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205557">
              <w:rPr>
                <w:sz w:val="28"/>
                <w:szCs w:val="28"/>
                <w:lang w:val="uk-UA" w:bidi="uk-UA"/>
              </w:rPr>
              <w:t>520 570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66" w:rsidRDefault="00AE2366" w:rsidP="006B39BE">
      <w:r>
        <w:separator/>
      </w:r>
    </w:p>
  </w:endnote>
  <w:endnote w:type="continuationSeparator" w:id="0">
    <w:p w:rsidR="00AE2366" w:rsidRDefault="00AE236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66" w:rsidRDefault="00AE2366" w:rsidP="006B39BE">
      <w:r>
        <w:separator/>
      </w:r>
    </w:p>
  </w:footnote>
  <w:footnote w:type="continuationSeparator" w:id="0">
    <w:p w:rsidR="00AE2366" w:rsidRDefault="00AE236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106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2366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5BD2D-838D-489C-8D99-A6C92EE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656C-9DB9-41F8-92EE-D579DB5F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Pazych</cp:lastModifiedBy>
  <cp:revision>25</cp:revision>
  <cp:lastPrinted>2021-11-30T13:36:00Z</cp:lastPrinted>
  <dcterms:created xsi:type="dcterms:W3CDTF">2021-12-01T07:35:00Z</dcterms:created>
  <dcterms:modified xsi:type="dcterms:W3CDTF">2023-03-09T09:35:00Z</dcterms:modified>
</cp:coreProperties>
</file>