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F" w:rsidRPr="00734AA0" w:rsidRDefault="00BB363E" w:rsidP="00BB363E">
      <w:pPr>
        <w:jc w:val="center"/>
        <w:rPr>
          <w:b/>
          <w:sz w:val="28"/>
          <w:szCs w:val="28"/>
          <w:lang w:val="uk-UA"/>
        </w:rPr>
      </w:pPr>
      <w:r w:rsidRPr="00734AA0">
        <w:rPr>
          <w:b/>
          <w:sz w:val="28"/>
          <w:szCs w:val="28"/>
          <w:lang w:val="uk-UA"/>
        </w:rPr>
        <w:t>О</w:t>
      </w:r>
      <w:r w:rsidRPr="00734AA0">
        <w:rPr>
          <w:b/>
          <w:sz w:val="28"/>
          <w:szCs w:val="28"/>
        </w:rPr>
        <w:t>бґрунтування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витрат, очікуваної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Pr="00734AA0">
        <w:rPr>
          <w:b/>
          <w:sz w:val="28"/>
          <w:szCs w:val="28"/>
        </w:rPr>
        <w:t>вартості предмета закупівлі</w:t>
      </w:r>
      <w:r w:rsidR="00A17149" w:rsidRPr="00734AA0">
        <w:rPr>
          <w:b/>
          <w:sz w:val="28"/>
          <w:szCs w:val="28"/>
          <w:lang w:val="uk-UA"/>
        </w:rPr>
        <w:t xml:space="preserve"> </w:t>
      </w:r>
      <w:r w:rsidR="00734AA0" w:rsidRPr="00734AA0">
        <w:rPr>
          <w:b/>
          <w:color w:val="000000"/>
          <w:sz w:val="28"/>
          <w:szCs w:val="28"/>
          <w:bdr w:val="none" w:sz="0" w:space="0" w:color="auto" w:frame="1"/>
          <w:lang w:val="uk-UA"/>
        </w:rPr>
        <w:t>ДК 021:2015:09130000-9 Нафта і дистиляти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"/>
        <w:gridCol w:w="3317"/>
        <w:gridCol w:w="252"/>
        <w:gridCol w:w="5386"/>
      </w:tblGrid>
      <w:tr w:rsidR="00A96035" w:rsidRPr="002A7B6F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2A7B6F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453251" w:rsidRDefault="00004385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2A7B6F">
              <w:rPr>
                <w:sz w:val="28"/>
                <w:szCs w:val="28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2A7B6F">
              <w:rPr>
                <w:sz w:val="28"/>
                <w:szCs w:val="28"/>
              </w:rPr>
              <w:t>коштів»(зізмінами)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734AA0" w:rsidRPr="00734AA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ДК 021:2015:09130000-9 Нафта і дистиляти</w:t>
            </w:r>
          </w:p>
        </w:tc>
      </w:tr>
      <w:tr w:rsidR="002B25C3" w:rsidRPr="0011220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112200" w:rsidRDefault="00734AA0" w:rsidP="00453251">
            <w:pPr>
              <w:jc w:val="both"/>
              <w:rPr>
                <w:sz w:val="28"/>
                <w:szCs w:val="28"/>
                <w:lang w:val="uk-UA"/>
              </w:rPr>
            </w:pPr>
            <w:r w:rsidRPr="00734AA0">
              <w:rPr>
                <w:b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ДК 021:2015:09130000-9 Нафта і дистиляти</w:t>
            </w:r>
          </w:p>
        </w:tc>
      </w:tr>
      <w:tr w:rsidR="00C6261D" w:rsidRPr="00734AA0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734AA0" w:rsidRPr="00993B80" w:rsidRDefault="00734AA0" w:rsidP="00734AA0">
            <w:pPr>
              <w:pStyle w:val="2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Для з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>абезпечення своєчасного виконання завдань та обов’язків, визначених чинним законодавством України та покладених на Волинський пункт тимчасового перебування іноземців та осіб без громадянства, які незаконно перебувають в Україні ДМС України.</w:t>
            </w:r>
          </w:p>
          <w:p w:rsidR="00004385" w:rsidRPr="00CC0FE0" w:rsidRDefault="00734AA0" w:rsidP="007A6C7A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734AA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Якісні та технічні характеристики обумовлені вимогами до експлуатації транспортних засобів Волинського пункту тимчасового перебування іноземців та осіб без громадянства, які незаконно перебувають в Україні ДМС України, а також вимогами ДСТУ, технічного регламенту щодо вимог до паливно-мастильних матеріалів</w:t>
            </w:r>
            <w:r w:rsidR="007A6C7A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7A6C7A" w:rsidRDefault="00734AA0" w:rsidP="007A6C7A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88</w:t>
            </w:r>
            <w:r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0</w:t>
            </w:r>
            <w:r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>00,00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грн</w:t>
            </w:r>
            <w:r w:rsidRPr="007845A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з ПДВ</w:t>
            </w:r>
            <w:r w:rsidRPr="00DA21BC">
              <w:rPr>
                <w:rFonts w:ascii="Arial" w:hAnsi="Arial" w:cs="Arial"/>
                <w:color w:val="000000"/>
                <w:bdr w:val="none" w:sz="0" w:space="0" w:color="auto" w:frame="1"/>
              </w:rPr>
              <w:t xml:space="preserve"> 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(розрахунок очікуваної вартості закупівлі обумовлений статистичними даними середьомісячного використання бензину А-95 та Дизельного палива транспортними засобами Волинського пункту тимчасового перебування іноземців та осіб без громадянства, які незаконно перебувають в Україні ДМС України. При цьому на підставі оприлюднених відкритих даних Міністерства фінансів України щодо середніх цін на паливо-мастильні матеріали (в т.ч. бензин А-95) по Україні, цін операторів ринку паливно-мастильних із зазначенням діючих цін на бензин марки А-95 станом на момент оприлюднення 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відкритих торгів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з особливостями</w:t>
            </w:r>
            <w:r w:rsidRPr="00993B8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було зроблено розрахунок очікуваної вартості.)</w:t>
            </w:r>
            <w:r w:rsidR="007A6C7A">
              <w:rPr>
                <w:sz w:val="28"/>
                <w:szCs w:val="28"/>
                <w:lang w:val="uk-UA" w:bidi="uk-UA"/>
              </w:rPr>
              <w:t>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D11390" w:rsidRPr="00205557" w:rsidRDefault="00734AA0" w:rsidP="00205557">
            <w:pPr>
              <w:pStyle w:val="af2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rStyle w:val="af5"/>
                <w:b w:val="0"/>
                <w:sz w:val="28"/>
                <w:szCs w:val="28"/>
                <w:lang w:val="uk-UA"/>
              </w:rPr>
              <w:t>Бензин А-95 (талони)</w:t>
            </w:r>
            <w:r w:rsidR="002C10A3">
              <w:rPr>
                <w:rStyle w:val="af5"/>
                <w:b w:val="0"/>
                <w:sz w:val="28"/>
                <w:szCs w:val="28"/>
                <w:lang w:val="uk-UA"/>
              </w:rPr>
              <w:t xml:space="preserve"> </w:t>
            </w:r>
            <w:r w:rsidR="007448A9">
              <w:rPr>
                <w:sz w:val="28"/>
                <w:szCs w:val="28"/>
                <w:lang w:val="uk-UA" w:bidi="uk-UA"/>
              </w:rPr>
              <w:t xml:space="preserve">– </w:t>
            </w:r>
            <w:r w:rsidR="002C10A3">
              <w:rPr>
                <w:sz w:val="28"/>
                <w:szCs w:val="28"/>
                <w:lang w:val="uk-UA" w:bidi="uk-UA"/>
              </w:rPr>
              <w:t>2</w:t>
            </w:r>
            <w:r w:rsidR="007A6C7A">
              <w:rPr>
                <w:sz w:val="28"/>
                <w:szCs w:val="28"/>
                <w:lang w:val="uk-UA" w:bidi="uk-UA"/>
              </w:rPr>
              <w:t>0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 xml:space="preserve"> </w:t>
            </w:r>
            <w:r>
              <w:rPr>
                <w:sz w:val="28"/>
                <w:szCs w:val="28"/>
                <w:lang w:val="uk-UA" w:bidi="uk-UA"/>
              </w:rPr>
              <w:t>літрів</w:t>
            </w:r>
          </w:p>
          <w:p w:rsidR="00041639" w:rsidRPr="002A7B6F" w:rsidRDefault="005D2FB3" w:rsidP="00734AA0">
            <w:pPr>
              <w:ind w:firstLine="427"/>
              <w:jc w:val="both"/>
              <w:rPr>
                <w:sz w:val="28"/>
                <w:szCs w:val="28"/>
                <w:lang w:val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A17149">
              <w:rPr>
                <w:sz w:val="28"/>
                <w:szCs w:val="28"/>
                <w:lang w:val="uk-UA" w:bidi="uk-UA"/>
              </w:rPr>
              <w:t>3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734AA0">
              <w:rPr>
                <w:sz w:val="28"/>
                <w:szCs w:val="28"/>
                <w:lang w:val="uk-UA" w:bidi="uk-UA"/>
              </w:rPr>
              <w:t>88</w:t>
            </w:r>
            <w:r w:rsidR="00205557">
              <w:rPr>
                <w:sz w:val="28"/>
                <w:szCs w:val="28"/>
                <w:lang w:val="uk-UA" w:bidi="uk-UA"/>
              </w:rPr>
              <w:t xml:space="preserve"> </w:t>
            </w:r>
            <w:r w:rsidR="00734AA0">
              <w:rPr>
                <w:sz w:val="28"/>
                <w:szCs w:val="28"/>
                <w:lang w:val="uk-UA" w:bidi="uk-UA"/>
              </w:rPr>
              <w:t>0</w:t>
            </w:r>
            <w:r w:rsidR="00453251">
              <w:rPr>
                <w:sz w:val="28"/>
                <w:szCs w:val="28"/>
                <w:lang w:val="uk-UA" w:bidi="uk-UA"/>
              </w:rPr>
              <w:t>00</w:t>
            </w:r>
            <w:r w:rsidR="007448A9">
              <w:rPr>
                <w:sz w:val="28"/>
                <w:szCs w:val="28"/>
                <w:lang w:val="uk-UA" w:bidi="uk-UA"/>
              </w:rPr>
              <w:t>,</w:t>
            </w:r>
            <w:r w:rsidR="00205557">
              <w:rPr>
                <w:sz w:val="28"/>
                <w:szCs w:val="28"/>
                <w:lang w:val="uk-UA" w:bidi="uk-UA"/>
              </w:rPr>
              <w:t>0</w:t>
            </w:r>
            <w:r w:rsidR="007448A9">
              <w:rPr>
                <w:sz w:val="28"/>
                <w:szCs w:val="28"/>
                <w:lang w:val="uk-UA" w:bidi="uk-UA"/>
              </w:rPr>
              <w:t>0</w:t>
            </w:r>
            <w:bookmarkStart w:id="0" w:name="_GoBack"/>
            <w:bookmarkEnd w:id="0"/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</w:tbl>
    <w:p w:rsidR="002B25C3" w:rsidRPr="00D11390" w:rsidRDefault="002B25C3" w:rsidP="0087336B">
      <w:pPr>
        <w:rPr>
          <w:sz w:val="20"/>
          <w:szCs w:val="20"/>
        </w:rPr>
      </w:pPr>
    </w:p>
    <w:sectPr w:rsidR="002B25C3" w:rsidRPr="00D11390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43" w:rsidRDefault="00AE2B43" w:rsidP="006B39BE">
      <w:r>
        <w:separator/>
      </w:r>
    </w:p>
  </w:endnote>
  <w:endnote w:type="continuationSeparator" w:id="1">
    <w:p w:rsidR="00AE2B43" w:rsidRDefault="00AE2B43" w:rsidP="006B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43" w:rsidRDefault="00AE2B43" w:rsidP="006B39BE">
      <w:r>
        <w:separator/>
      </w:r>
    </w:p>
  </w:footnote>
  <w:footnote w:type="continuationSeparator" w:id="1">
    <w:p w:rsidR="00AE2B43" w:rsidRDefault="00AE2B43" w:rsidP="006B3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2E26AE"/>
    <w:multiLevelType w:val="hybridMultilevel"/>
    <w:tmpl w:val="922402E4"/>
    <w:lvl w:ilvl="0" w:tplc="455E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12200"/>
    <w:rsid w:val="00114AFC"/>
    <w:rsid w:val="0012168C"/>
    <w:rsid w:val="0012405D"/>
    <w:rsid w:val="00125A07"/>
    <w:rsid w:val="001278B2"/>
    <w:rsid w:val="00196310"/>
    <w:rsid w:val="00197FCE"/>
    <w:rsid w:val="001A6B82"/>
    <w:rsid w:val="001B0B06"/>
    <w:rsid w:val="001C0CF8"/>
    <w:rsid w:val="001C5548"/>
    <w:rsid w:val="001E7A27"/>
    <w:rsid w:val="001F2429"/>
    <w:rsid w:val="00205557"/>
    <w:rsid w:val="002356ED"/>
    <w:rsid w:val="0024616D"/>
    <w:rsid w:val="0026204B"/>
    <w:rsid w:val="002640C0"/>
    <w:rsid w:val="00265722"/>
    <w:rsid w:val="0028057E"/>
    <w:rsid w:val="00291189"/>
    <w:rsid w:val="0029792E"/>
    <w:rsid w:val="002A7B6F"/>
    <w:rsid w:val="002B25C3"/>
    <w:rsid w:val="002C10A3"/>
    <w:rsid w:val="002E0E4C"/>
    <w:rsid w:val="002F21E7"/>
    <w:rsid w:val="002F538E"/>
    <w:rsid w:val="002F57F9"/>
    <w:rsid w:val="002F6342"/>
    <w:rsid w:val="00307523"/>
    <w:rsid w:val="003323C1"/>
    <w:rsid w:val="00390DC1"/>
    <w:rsid w:val="00392D5A"/>
    <w:rsid w:val="003A649F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53251"/>
    <w:rsid w:val="00472721"/>
    <w:rsid w:val="00475E72"/>
    <w:rsid w:val="0048622C"/>
    <w:rsid w:val="004867D7"/>
    <w:rsid w:val="0048744F"/>
    <w:rsid w:val="00491C04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27312"/>
    <w:rsid w:val="005327B2"/>
    <w:rsid w:val="0053299C"/>
    <w:rsid w:val="005406A4"/>
    <w:rsid w:val="005422E3"/>
    <w:rsid w:val="00542462"/>
    <w:rsid w:val="0056128F"/>
    <w:rsid w:val="00561EED"/>
    <w:rsid w:val="00564726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48E4"/>
    <w:rsid w:val="00687454"/>
    <w:rsid w:val="0069641B"/>
    <w:rsid w:val="006A3BF9"/>
    <w:rsid w:val="006B39BE"/>
    <w:rsid w:val="006D5E75"/>
    <w:rsid w:val="006E35B8"/>
    <w:rsid w:val="006F04C5"/>
    <w:rsid w:val="00700BF0"/>
    <w:rsid w:val="00700D8B"/>
    <w:rsid w:val="00704A78"/>
    <w:rsid w:val="007123BA"/>
    <w:rsid w:val="007264EF"/>
    <w:rsid w:val="0072693F"/>
    <w:rsid w:val="00734AA0"/>
    <w:rsid w:val="00742A35"/>
    <w:rsid w:val="007448A9"/>
    <w:rsid w:val="00746D41"/>
    <w:rsid w:val="00757F46"/>
    <w:rsid w:val="00763DFB"/>
    <w:rsid w:val="007728AF"/>
    <w:rsid w:val="007A55EF"/>
    <w:rsid w:val="007A6C7A"/>
    <w:rsid w:val="007B14E4"/>
    <w:rsid w:val="007D1CAE"/>
    <w:rsid w:val="007D5688"/>
    <w:rsid w:val="007E1832"/>
    <w:rsid w:val="007F4CC2"/>
    <w:rsid w:val="00805EA1"/>
    <w:rsid w:val="00825DF2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54D3A"/>
    <w:rsid w:val="0096548F"/>
    <w:rsid w:val="009700FF"/>
    <w:rsid w:val="00986575"/>
    <w:rsid w:val="009A0172"/>
    <w:rsid w:val="009A722A"/>
    <w:rsid w:val="009A7C90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82007"/>
    <w:rsid w:val="00A96035"/>
    <w:rsid w:val="00AA01E7"/>
    <w:rsid w:val="00AA1CF6"/>
    <w:rsid w:val="00AC4FF8"/>
    <w:rsid w:val="00AD58EA"/>
    <w:rsid w:val="00AE2B43"/>
    <w:rsid w:val="00AF130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49E"/>
    <w:rsid w:val="00C6261D"/>
    <w:rsid w:val="00C64D6E"/>
    <w:rsid w:val="00C70AC7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072A1"/>
    <w:rsid w:val="00D103BD"/>
    <w:rsid w:val="00D11390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A1B7F"/>
    <w:rsid w:val="00EA26BE"/>
    <w:rsid w:val="00EA5A98"/>
    <w:rsid w:val="00EB7B04"/>
    <w:rsid w:val="00EF161F"/>
    <w:rsid w:val="00F17042"/>
    <w:rsid w:val="00F17932"/>
    <w:rsid w:val="00F21582"/>
    <w:rsid w:val="00F43774"/>
    <w:rsid w:val="00F5390B"/>
    <w:rsid w:val="00F673E4"/>
    <w:rsid w:val="00F720BA"/>
    <w:rsid w:val="00F95274"/>
    <w:rsid w:val="00F956A4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  <w:style w:type="character" w:styleId="af5">
    <w:name w:val="Strong"/>
    <w:basedOn w:val="a1"/>
    <w:uiPriority w:val="22"/>
    <w:qFormat/>
    <w:rsid w:val="00453251"/>
    <w:rPr>
      <w:b/>
      <w:bCs/>
    </w:rPr>
  </w:style>
  <w:style w:type="paragraph" w:customStyle="1" w:styleId="210">
    <w:name w:val="21"/>
    <w:basedOn w:val="a"/>
    <w:rsid w:val="00734AA0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AE7-8B2F-4B78-856D-6D0331BF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429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Admin</cp:lastModifiedBy>
  <cp:revision>29</cp:revision>
  <cp:lastPrinted>2021-11-30T13:36:00Z</cp:lastPrinted>
  <dcterms:created xsi:type="dcterms:W3CDTF">2021-12-01T07:35:00Z</dcterms:created>
  <dcterms:modified xsi:type="dcterms:W3CDTF">2023-05-04T11:59:00Z</dcterms:modified>
</cp:coreProperties>
</file>