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</w:p>
    <w:p w:rsidR="00347846" w:rsidRPr="007A6C7A" w:rsidRDefault="00347846" w:rsidP="00BB363E">
      <w:pPr>
        <w:jc w:val="center"/>
        <w:rPr>
          <w:b/>
          <w:sz w:val="28"/>
          <w:szCs w:val="28"/>
          <w:lang w:val="uk-UA"/>
        </w:rPr>
      </w:pPr>
      <w:r w:rsidRPr="0065691B">
        <w:rPr>
          <w:b/>
          <w:sz w:val="28"/>
          <w:szCs w:val="28"/>
          <w:lang w:val="uk-UA"/>
        </w:rPr>
        <w:t>ДК 021:2015:03220000-9: Овочі, фрукти та горіхи (Овочі свіжі)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347846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</w:t>
            </w:r>
            <w:r w:rsidR="00300543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347846" w:rsidRPr="00347846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347846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65691B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EB1C2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предмета закупівлі, розміру бюджетного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>
              <w:rPr>
                <w:sz w:val="28"/>
                <w:szCs w:val="28"/>
                <w:lang w:val="uk-UA" w:bidi="uk-UA"/>
              </w:rPr>
              <w:lastRenderedPageBreak/>
              <w:t>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347846">
              <w:rPr>
                <w:sz w:val="28"/>
                <w:szCs w:val="28"/>
                <w:lang w:val="uk-UA" w:bidi="uk-UA"/>
              </w:rPr>
              <w:t>о</w:t>
            </w:r>
            <w:r w:rsidR="00347846" w:rsidRPr="00347846">
              <w:rPr>
                <w:sz w:val="28"/>
                <w:szCs w:val="28"/>
                <w:lang w:val="uk-UA" w:bidi="uk-UA"/>
              </w:rPr>
              <w:t>вочі</w:t>
            </w:r>
            <w:r w:rsidR="00347846">
              <w:rPr>
                <w:sz w:val="28"/>
                <w:szCs w:val="28"/>
                <w:lang w:val="uk-UA" w:bidi="uk-UA"/>
              </w:rPr>
              <w:t xml:space="preserve">в свіжих </w:t>
            </w:r>
            <w:r>
              <w:rPr>
                <w:sz w:val="28"/>
                <w:szCs w:val="28"/>
                <w:lang w:val="uk-UA" w:bidi="uk-UA"/>
              </w:rPr>
              <w:t>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347846" w:rsidRDefault="00347846" w:rsidP="002C10A3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ДК 021:2015:03220000-9: Овочі, фрукти та горіхи (Овочі свіжі)</w:t>
            </w:r>
          </w:p>
          <w:p w:rsidR="00347846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Морква свіжа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347846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1</w:t>
            </w:r>
            <w:r w:rsidR="000F09E7">
              <w:rPr>
                <w:sz w:val="28"/>
                <w:szCs w:val="28"/>
                <w:lang w:val="uk-UA" w:bidi="uk-UA"/>
              </w:rPr>
              <w:t>00</w:t>
            </w:r>
            <w:r w:rsidR="00347846">
              <w:rPr>
                <w:sz w:val="28"/>
                <w:szCs w:val="28"/>
                <w:lang w:val="uk-UA" w:bidi="uk-UA"/>
              </w:rPr>
              <w:t xml:space="preserve"> </w:t>
            </w:r>
            <w:r w:rsidR="00347846" w:rsidRPr="00347846">
              <w:rPr>
                <w:sz w:val="28"/>
                <w:szCs w:val="28"/>
                <w:lang w:val="uk-UA" w:bidi="uk-UA"/>
              </w:rPr>
              <w:t>кг</w:t>
            </w:r>
            <w:r w:rsidR="00347846"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Капуста білокачанна свіжа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2</w:t>
            </w:r>
            <w:r>
              <w:rPr>
                <w:sz w:val="28"/>
                <w:szCs w:val="28"/>
                <w:lang w:val="uk-UA" w:bidi="uk-UA"/>
              </w:rPr>
              <w:t xml:space="preserve">00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Цибуля ріпчаста свіжа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 xml:space="preserve">– 100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Буряк столовий свіжий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 xml:space="preserve">– 100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041639" w:rsidRPr="002A7B6F" w:rsidRDefault="005D2FB3" w:rsidP="00C63795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61127F">
              <w:rPr>
                <w:sz w:val="28"/>
                <w:szCs w:val="28"/>
                <w:lang w:val="uk-UA" w:bidi="uk-UA"/>
              </w:rPr>
              <w:t>6 2</w:t>
            </w:r>
            <w:bookmarkStart w:id="0" w:name="_GoBack"/>
            <w:bookmarkEnd w:id="0"/>
            <w:r w:rsidR="000F09E7">
              <w:rPr>
                <w:sz w:val="28"/>
                <w:szCs w:val="28"/>
                <w:lang w:val="uk-UA" w:bidi="uk-UA"/>
              </w:rPr>
              <w:t>00</w:t>
            </w:r>
            <w:r w:rsidR="007448A9" w:rsidRPr="00C63795">
              <w:rPr>
                <w:sz w:val="28"/>
                <w:szCs w:val="28"/>
                <w:lang w:val="uk-UA" w:bidi="uk-UA"/>
              </w:rPr>
              <w:t>,</w:t>
            </w:r>
            <w:r w:rsidR="00205557" w:rsidRPr="00C63795">
              <w:rPr>
                <w:sz w:val="28"/>
                <w:szCs w:val="28"/>
                <w:lang w:val="uk-UA" w:bidi="uk-UA"/>
              </w:rPr>
              <w:t>0</w:t>
            </w:r>
            <w:r w:rsidR="007448A9" w:rsidRPr="00C63795">
              <w:rPr>
                <w:sz w:val="28"/>
                <w:szCs w:val="28"/>
                <w:lang w:val="uk-UA" w:bidi="uk-UA"/>
              </w:rPr>
              <w:t>0</w:t>
            </w:r>
            <w:r w:rsidRPr="00C63795"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D" w:rsidRDefault="004A1CAD" w:rsidP="006B39BE">
      <w:r>
        <w:separator/>
      </w:r>
    </w:p>
  </w:endnote>
  <w:endnote w:type="continuationSeparator" w:id="0">
    <w:p w:rsidR="004A1CAD" w:rsidRDefault="004A1CA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D" w:rsidRDefault="004A1CAD" w:rsidP="006B39BE">
      <w:r>
        <w:separator/>
      </w:r>
    </w:p>
  </w:footnote>
  <w:footnote w:type="continuationSeparator" w:id="0">
    <w:p w:rsidR="004A1CAD" w:rsidRDefault="004A1CA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C1329"/>
    <w:multiLevelType w:val="hybridMultilevel"/>
    <w:tmpl w:val="B8B6D47E"/>
    <w:lvl w:ilvl="0" w:tplc="9CB8D94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09E7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0543"/>
    <w:rsid w:val="00307523"/>
    <w:rsid w:val="003323C1"/>
    <w:rsid w:val="00347846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050E"/>
    <w:rsid w:val="00491C04"/>
    <w:rsid w:val="00495EB0"/>
    <w:rsid w:val="004A150E"/>
    <w:rsid w:val="004A1CAD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127F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242F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3795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12BF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1C2F"/>
    <w:rsid w:val="00EB7B04"/>
    <w:rsid w:val="00EF161F"/>
    <w:rsid w:val="00F17042"/>
    <w:rsid w:val="00F17932"/>
    <w:rsid w:val="00F21582"/>
    <w:rsid w:val="00F43774"/>
    <w:rsid w:val="00F5024C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27871"/>
  <w15:docId w15:val="{B03432D2-A776-4AA7-8484-8773EFF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1537-CBD9-4346-8C1A-40B7C778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436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36</cp:revision>
  <cp:lastPrinted>2021-11-30T13:36:00Z</cp:lastPrinted>
  <dcterms:created xsi:type="dcterms:W3CDTF">2021-12-01T07:35:00Z</dcterms:created>
  <dcterms:modified xsi:type="dcterms:W3CDTF">2023-09-22T09:30:00Z</dcterms:modified>
</cp:coreProperties>
</file>