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</w:p>
    <w:p w:rsidR="0087668C" w:rsidRPr="0087668C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>Овочерізка електрична (з комплектом дисків)</w:t>
      </w:r>
    </w:p>
    <w:p w:rsidR="0087668C" w:rsidRPr="0087668C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 xml:space="preserve"> (ДК 021:2015: 42210000-1: Машини для обробки продуктів </w:t>
      </w:r>
    </w:p>
    <w:p w:rsidR="0087668C" w:rsidRPr="002A7B6F" w:rsidRDefault="0087668C" w:rsidP="0087668C">
      <w:pPr>
        <w:jc w:val="center"/>
        <w:rPr>
          <w:b/>
          <w:sz w:val="28"/>
          <w:szCs w:val="28"/>
          <w:lang w:val="uk-UA"/>
        </w:rPr>
      </w:pPr>
      <w:r w:rsidRPr="0087668C">
        <w:rPr>
          <w:b/>
          <w:sz w:val="28"/>
          <w:szCs w:val="28"/>
          <w:lang w:val="uk-UA"/>
        </w:rPr>
        <w:t>харчування, виробництва напоїв та обробки тютюну)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87668C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5D3608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5D3608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87668C" w:rsidRPr="0087668C">
              <w:rPr>
                <w:b/>
                <w:sz w:val="28"/>
                <w:szCs w:val="28"/>
                <w:lang w:val="uk-UA"/>
              </w:rPr>
              <w:t>Овочерізка електрична (з комплектом дисків) (ДК 021:2015: 42210000-1: Машини для обробки продуктів харчування, виробництва напоїв та обробки тютюну)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87668C" w:rsidP="0087668C">
            <w:pPr>
              <w:jc w:val="both"/>
              <w:rPr>
                <w:sz w:val="28"/>
                <w:szCs w:val="28"/>
                <w:lang w:val="uk-UA"/>
              </w:rPr>
            </w:pPr>
            <w:r w:rsidRPr="0087668C">
              <w:rPr>
                <w:sz w:val="28"/>
                <w:szCs w:val="28"/>
                <w:lang w:val="uk-UA"/>
              </w:rPr>
              <w:t>Овочерізка електрична (з комплектом дисків)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668C">
              <w:rPr>
                <w:sz w:val="28"/>
                <w:szCs w:val="28"/>
                <w:lang w:val="uk-UA"/>
              </w:rPr>
              <w:t>(ДК 021:2015: 42210000-1: Машини для обробки продуктів харчування, виробництва напоїв та обробки тютюну)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5730F5" w:rsidRPr="005730F5" w:rsidRDefault="00453251" w:rsidP="005730F5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453251">
              <w:rPr>
                <w:sz w:val="28"/>
                <w:szCs w:val="28"/>
                <w:lang w:val="uk-UA"/>
              </w:rPr>
              <w:t xml:space="preserve">У зв'язку з тривалим терміном експлуатації технічні засоби вичерпали свій ресурсний потенціал, тому для забезпечення виконання співробітникам, своїх функціональних обов’язків необхідно закупити </w:t>
            </w:r>
            <w:r w:rsidR="005730F5">
              <w:rPr>
                <w:sz w:val="28"/>
                <w:szCs w:val="28"/>
                <w:lang w:val="uk-UA"/>
              </w:rPr>
              <w:t>овочерізку електричну</w:t>
            </w:r>
            <w:r w:rsidR="005730F5" w:rsidRPr="005730F5">
              <w:rPr>
                <w:sz w:val="28"/>
                <w:szCs w:val="28"/>
                <w:lang w:val="uk-UA"/>
              </w:rPr>
              <w:t xml:space="preserve"> (з комплектом дисків)</w:t>
            </w:r>
            <w:r w:rsidR="005730F5">
              <w:rPr>
                <w:sz w:val="28"/>
                <w:szCs w:val="28"/>
                <w:lang w:val="uk-UA"/>
              </w:rPr>
              <w:t xml:space="preserve"> </w:t>
            </w:r>
            <w:r w:rsidRPr="00453251">
              <w:rPr>
                <w:sz w:val="28"/>
                <w:szCs w:val="28"/>
                <w:lang w:val="uk-UA"/>
              </w:rPr>
              <w:t xml:space="preserve">для заміни застарілої техніки на більш сучасну. </w:t>
            </w:r>
            <w:r w:rsidR="005730F5">
              <w:rPr>
                <w:sz w:val="28"/>
                <w:szCs w:val="28"/>
              </w:rPr>
              <w:t>Придбання нової</w:t>
            </w:r>
            <w:r w:rsidR="005730F5">
              <w:rPr>
                <w:sz w:val="28"/>
                <w:szCs w:val="28"/>
                <w:lang w:val="uk-UA"/>
              </w:rPr>
              <w:t xml:space="preserve"> овочерізки</w:t>
            </w:r>
            <w:r w:rsidRPr="00453251">
              <w:rPr>
                <w:sz w:val="28"/>
                <w:szCs w:val="28"/>
              </w:rPr>
              <w:t xml:space="preserve"> дозволить </w:t>
            </w:r>
            <w:r w:rsidR="005730F5">
              <w:rPr>
                <w:sz w:val="28"/>
                <w:szCs w:val="28"/>
              </w:rPr>
              <w:t>максимального прискорити</w:t>
            </w:r>
            <w:r w:rsidR="005730F5" w:rsidRPr="005730F5">
              <w:rPr>
                <w:sz w:val="28"/>
                <w:szCs w:val="28"/>
              </w:rPr>
              <w:t xml:space="preserve"> </w:t>
            </w:r>
            <w:r w:rsidR="005730F5">
              <w:rPr>
                <w:sz w:val="28"/>
                <w:szCs w:val="28"/>
              </w:rPr>
              <w:t>процес</w:t>
            </w:r>
            <w:r w:rsidR="005730F5" w:rsidRPr="005730F5">
              <w:rPr>
                <w:sz w:val="28"/>
                <w:szCs w:val="28"/>
              </w:rPr>
              <w:t xml:space="preserve"> приготування</w:t>
            </w:r>
            <w:r w:rsidR="005730F5">
              <w:rPr>
                <w:sz w:val="28"/>
                <w:szCs w:val="28"/>
                <w:lang w:val="uk-UA"/>
              </w:rPr>
              <w:t xml:space="preserve"> страв.</w:t>
            </w:r>
          </w:p>
          <w:p w:rsidR="00453251" w:rsidRPr="005730F5" w:rsidRDefault="005730F5" w:rsidP="00573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3251" w:rsidRPr="00453251">
              <w:rPr>
                <w:sz w:val="28"/>
                <w:szCs w:val="28"/>
              </w:rPr>
              <w:t xml:space="preserve">Закупівля проводиться для оновлення матеріально-технічної бази </w:t>
            </w:r>
            <w:r w:rsidR="00453251">
              <w:rPr>
                <w:sz w:val="28"/>
                <w:szCs w:val="28"/>
                <w:lang w:val="uk-UA"/>
              </w:rPr>
              <w:t>ПТПІ</w:t>
            </w:r>
            <w:r w:rsidR="00453251" w:rsidRPr="00453251">
              <w:rPr>
                <w:sz w:val="28"/>
                <w:szCs w:val="28"/>
              </w:rPr>
              <w:t>.</w:t>
            </w:r>
            <w:r w:rsidR="00453251" w:rsidRPr="00453251">
              <w:rPr>
                <w:color w:val="000000"/>
                <w:sz w:val="28"/>
                <w:szCs w:val="28"/>
              </w:rPr>
              <w:t xml:space="preserve"> </w:t>
            </w:r>
          </w:p>
          <w:p w:rsidR="005730F5" w:rsidRDefault="00453251" w:rsidP="005730F5">
            <w:pPr>
              <w:ind w:firstLine="4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3251">
              <w:rPr>
                <w:color w:val="000000"/>
                <w:sz w:val="28"/>
                <w:szCs w:val="28"/>
              </w:rPr>
              <w:t>Технічні, якісні та кількісні характеристики предмета закупівлі</w:t>
            </w:r>
            <w:r w:rsidR="005730F5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5730F5" w:rsidRDefault="005730F5" w:rsidP="005730F5">
            <w:pPr>
              <w:ind w:firstLine="4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30F5">
              <w:rPr>
                <w:color w:val="000000"/>
                <w:sz w:val="28"/>
                <w:szCs w:val="28"/>
              </w:rPr>
              <w:t xml:space="preserve">Товар повинен бути новим та таким, який не перебував в експлуатації, упаковка повинна бути цілісна та непошкоджена. Усі основні компоненти товару повинні бути оригінальними, заміна компонентів на неоригінальні забороняється. </w:t>
            </w:r>
          </w:p>
          <w:p w:rsidR="00004385" w:rsidRPr="00CC0FE0" w:rsidRDefault="00453251" w:rsidP="005730F5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453251">
              <w:rPr>
                <w:color w:val="000000"/>
                <w:sz w:val="28"/>
                <w:szCs w:val="28"/>
              </w:rPr>
              <w:t>Транспортні послуги та інші витрати (пакування, тощо) повинні здійснюватися за рахунок Продавця. Доставку здійснює Постачальник</w:t>
            </w:r>
            <w:r w:rsidR="00E76196"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  <w:p w:rsidR="005730F5" w:rsidRPr="002A7B6F" w:rsidRDefault="005730F5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предмета закупівлі, розміру бюджетного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>
              <w:rPr>
                <w:sz w:val="28"/>
                <w:szCs w:val="28"/>
                <w:lang w:val="uk-UA" w:bidi="uk-UA"/>
              </w:rPr>
              <w:lastRenderedPageBreak/>
              <w:t>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87668C" w:rsidP="0087668C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87668C">
              <w:rPr>
                <w:sz w:val="28"/>
                <w:szCs w:val="28"/>
                <w:lang w:val="uk-UA" w:bidi="uk-UA"/>
              </w:rPr>
              <w:t>Овочерізка електрична (з комплектом дисків)</w:t>
            </w:r>
            <w:r>
              <w:rPr>
                <w:sz w:val="28"/>
                <w:szCs w:val="28"/>
                <w:lang w:val="uk-UA" w:bidi="uk-UA"/>
              </w:rPr>
              <w:t xml:space="preserve"> – 1 штука</w:t>
            </w:r>
          </w:p>
          <w:p w:rsidR="00041639" w:rsidRPr="002A7B6F" w:rsidRDefault="005D2FB3" w:rsidP="0087668C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A97EE9">
              <w:rPr>
                <w:sz w:val="28"/>
                <w:szCs w:val="28"/>
                <w:lang w:val="uk-UA" w:bidi="uk-UA"/>
              </w:rPr>
              <w:t xml:space="preserve"> 42</w:t>
            </w:r>
            <w:bookmarkStart w:id="0" w:name="_GoBack"/>
            <w:bookmarkEnd w:id="0"/>
            <w:r w:rsidR="004D13B3">
              <w:rPr>
                <w:sz w:val="28"/>
                <w:szCs w:val="28"/>
                <w:lang w:val="uk-UA" w:bidi="uk-UA"/>
              </w:rPr>
              <w:t xml:space="preserve"> 0</w:t>
            </w:r>
            <w:r w:rsidR="0087668C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1" w:rsidRDefault="00E874A1" w:rsidP="006B39BE">
      <w:r>
        <w:separator/>
      </w:r>
    </w:p>
  </w:endnote>
  <w:endnote w:type="continuationSeparator" w:id="0">
    <w:p w:rsidR="00E874A1" w:rsidRDefault="00E874A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1" w:rsidRDefault="00E874A1" w:rsidP="006B39BE">
      <w:r>
        <w:separator/>
      </w:r>
    </w:p>
  </w:footnote>
  <w:footnote w:type="continuationSeparator" w:id="0">
    <w:p w:rsidR="00E874A1" w:rsidRDefault="00E874A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357B6"/>
    <w:rsid w:val="00196310"/>
    <w:rsid w:val="00197FCE"/>
    <w:rsid w:val="001A6B82"/>
    <w:rsid w:val="001B0B06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E0E4C"/>
    <w:rsid w:val="002F21E7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13B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0F5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D3608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7668C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97EE9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874A1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80B39"/>
  <w15:docId w15:val="{580F4A11-C434-433D-AC5A-D69956F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8F8B-7AA3-4595-A475-4902032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30</cp:revision>
  <cp:lastPrinted>2021-11-30T13:36:00Z</cp:lastPrinted>
  <dcterms:created xsi:type="dcterms:W3CDTF">2021-12-01T07:35:00Z</dcterms:created>
  <dcterms:modified xsi:type="dcterms:W3CDTF">2023-08-21T09:49:00Z</dcterms:modified>
</cp:coreProperties>
</file>